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SansOfficeLF" w:hAnsi="TheSansOfficeLF"/>
        </w:rPr>
      </w:pPr>
      <w:r>
        <w:rPr>
          <w:rFonts w:ascii="TheSansOfficeLF" w:hAnsi="TheSansOfficeLF"/>
        </w:rPr>
        <w:t>Pressemitteilung vom 26. September 2019</w:t>
      </w:r>
    </w:p>
    <w:p>
      <w:pPr>
        <w:rPr>
          <w:rFonts w:ascii="TheSansOfficeLF" w:hAnsi="TheSansOfficeLF"/>
        </w:rPr>
      </w:pPr>
    </w:p>
    <w:p>
      <w:pPr>
        <w:rPr>
          <w:rFonts w:ascii="TheSansOfficeLF" w:hAnsi="TheSansOfficeLF"/>
          <w:b/>
        </w:rPr>
      </w:pPr>
      <w:r>
        <w:rPr>
          <w:rFonts w:ascii="TheSansOfficeLF" w:hAnsi="TheSansOfficeLF"/>
          <w:b/>
        </w:rPr>
        <w:t>Auszeichnungen mit Sauren Goldmedaillen 2019 veröffentlicht</w:t>
      </w:r>
    </w:p>
    <w:p>
      <w:pPr>
        <w:rPr>
          <w:rFonts w:ascii="TheSansOfficeLF" w:hAnsi="TheSansOfficeLF"/>
        </w:rPr>
      </w:pPr>
    </w:p>
    <w:p>
      <w:pPr>
        <w:jc w:val="both"/>
        <w:rPr>
          <w:rFonts w:ascii="TheSansOfficeLF" w:hAnsi="TheSansOfficeLF"/>
        </w:rPr>
      </w:pPr>
      <w:r>
        <w:rPr>
          <w:rFonts w:ascii="TheSansOfficeLF" w:hAnsi="TheSansOfficeLF"/>
        </w:rPr>
        <w:t>Die Sauren Fonds-Research AG hat am 26. September 2019 ihre viel beachteten Auszeichnungen mit Gold</w:t>
      </w:r>
      <w:r>
        <w:rPr>
          <w:rFonts w:ascii="TheSansOfficeLF" w:hAnsi="TheSansOfficeLF"/>
        </w:rPr>
        <w:softHyphen/>
        <w:t>medaillen im Rahmen des Fondsmanager-Ratings für das Jahr 2019 bekannt gegeben.</w:t>
      </w:r>
    </w:p>
    <w:p>
      <w:pPr>
        <w:jc w:val="both"/>
        <w:rPr>
          <w:rFonts w:ascii="TheSansOfficeLF" w:hAnsi="TheSansOfficeLF"/>
        </w:rPr>
      </w:pPr>
      <w:bookmarkStart w:id="0" w:name="_GoBack"/>
      <w:bookmarkEnd w:id="0"/>
    </w:p>
    <w:p>
      <w:pPr>
        <w:jc w:val="both"/>
        <w:rPr>
          <w:rFonts w:ascii="TheSansOfficeLF" w:hAnsi="TheSansOfficeLF"/>
        </w:rPr>
      </w:pPr>
      <w:r>
        <w:rPr>
          <w:rFonts w:ascii="TheSansOfficeLF" w:hAnsi="TheSansOfficeLF"/>
        </w:rPr>
        <w:t>Bei dem Ratingansatz der Sauren Fonds-Research AG steht die Person des Fondsmanagers und dessen qualitative Beurteilung im Mittelpunkt. Von den in persönlichen Gesprächen analysierten Fondsmanagern erhalten nur die erfolgversprechendsten Fondsmanager eine Auszeichnung von bis zu drei Goldmedaillen. In diesem Jahr wurden insgesamt 127 Auszeichnungen in einer Vielzahl von Kategorien vergeben. Dabei wurden sechs Fondsmanager mit drei Goldmedaillen, 73 Fondsmanager mit zwei Goldmedaillen und 48 Fondsmanager mit einer Goldmedaille für ihre Leistungen ausgezeichnet.</w:t>
      </w:r>
    </w:p>
    <w:p>
      <w:pPr>
        <w:jc w:val="both"/>
        <w:rPr>
          <w:rFonts w:ascii="TheSansOfficeLF" w:hAnsi="TheSansOfficeLF"/>
        </w:rPr>
      </w:pPr>
    </w:p>
    <w:p>
      <w:pPr>
        <w:jc w:val="both"/>
        <w:rPr>
          <w:rFonts w:ascii="TheSansOfficeLF" w:hAnsi="TheSansOfficeLF"/>
        </w:rPr>
      </w:pPr>
      <w:r>
        <w:rPr>
          <w:rFonts w:ascii="TheSansOfficeLF" w:hAnsi="TheSansOfficeLF"/>
        </w:rPr>
        <w:t>Die Goldmedaillen des Fondsmanager-Ratings haben sich als begehrter Maßstab für besondere Qualität und als eine der höchsten Anerkennungen für die Fondsmanager im Markt etabliert. Die ausgezeichneten Fondsmanager spiegeln die Vielfalt der Fondsbranche wider. Manager großer Fondshäuser sind genauso vertreten wie die kleiner Investmentboutiquen, bekannte Namen genauso wie bislang wenig beachtete Fondsmanager. Die Preisträger verteilen sich dabei auf folgende Fondskategorien:</w:t>
      </w:r>
    </w:p>
    <w:p>
      <w:pPr>
        <w:jc w:val="both"/>
        <w:rPr>
          <w:rFonts w:ascii="TheSansOfficeLF" w:hAnsi="TheSansOfficeLF"/>
        </w:rPr>
      </w:pPr>
    </w:p>
    <w:p>
      <w:pPr>
        <w:tabs>
          <w:tab w:val="right" w:pos="340"/>
          <w:tab w:val="left" w:pos="426"/>
        </w:tabs>
        <w:jc w:val="both"/>
        <w:rPr>
          <w:rFonts w:ascii="TheSansOfficeLF" w:hAnsi="TheSansOfficeLF"/>
        </w:rPr>
      </w:pPr>
      <w:r>
        <w:rPr>
          <w:rFonts w:ascii="TheSansOfficeLF" w:hAnsi="TheSansOfficeLF"/>
        </w:rPr>
        <w:tab/>
        <w:t>30</w:t>
      </w:r>
      <w:r>
        <w:rPr>
          <w:rFonts w:ascii="TheSansOfficeLF" w:hAnsi="TheSansOfficeLF"/>
        </w:rPr>
        <w:tab/>
        <w:t>Absolute-Return-Fondsmanager</w:t>
      </w:r>
    </w:p>
    <w:p>
      <w:pPr>
        <w:tabs>
          <w:tab w:val="right" w:pos="340"/>
          <w:tab w:val="left" w:pos="426"/>
        </w:tabs>
        <w:jc w:val="both"/>
        <w:rPr>
          <w:rFonts w:ascii="TheSansOfficeLF" w:hAnsi="TheSansOfficeLF"/>
        </w:rPr>
      </w:pPr>
      <w:r>
        <w:rPr>
          <w:rFonts w:ascii="TheSansOfficeLF" w:hAnsi="TheSansOfficeLF"/>
        </w:rPr>
        <w:tab/>
        <w:t xml:space="preserve">  71</w:t>
      </w:r>
      <w:r>
        <w:rPr>
          <w:rFonts w:ascii="TheSansOfficeLF" w:hAnsi="TheSansOfficeLF"/>
        </w:rPr>
        <w:tab/>
        <w:t>Aktienfondsmanager</w:t>
      </w:r>
    </w:p>
    <w:p>
      <w:pPr>
        <w:tabs>
          <w:tab w:val="right" w:pos="340"/>
          <w:tab w:val="left" w:pos="426"/>
        </w:tabs>
        <w:jc w:val="both"/>
        <w:rPr>
          <w:rFonts w:ascii="TheSansOfficeLF" w:hAnsi="TheSansOfficeLF"/>
        </w:rPr>
      </w:pPr>
      <w:r>
        <w:rPr>
          <w:rFonts w:ascii="TheSansOfficeLF" w:hAnsi="TheSansOfficeLF"/>
        </w:rPr>
        <w:tab/>
        <w:t xml:space="preserve">  7</w:t>
      </w:r>
      <w:r>
        <w:rPr>
          <w:rFonts w:ascii="TheSansOfficeLF" w:hAnsi="TheSansOfficeLF"/>
        </w:rPr>
        <w:tab/>
        <w:t>Mischfonds-/Multi-Asset-Fondsmanager</w:t>
      </w:r>
    </w:p>
    <w:p>
      <w:pPr>
        <w:tabs>
          <w:tab w:val="right" w:pos="340"/>
          <w:tab w:val="left" w:pos="426"/>
        </w:tabs>
        <w:jc w:val="both"/>
        <w:rPr>
          <w:rFonts w:ascii="TheSansOfficeLF" w:hAnsi="TheSansOfficeLF"/>
        </w:rPr>
      </w:pPr>
      <w:r>
        <w:rPr>
          <w:rFonts w:ascii="TheSansOfficeLF" w:hAnsi="TheSansOfficeLF"/>
        </w:rPr>
        <w:tab/>
        <w:t>16</w:t>
      </w:r>
      <w:r>
        <w:rPr>
          <w:rFonts w:ascii="TheSansOfficeLF" w:hAnsi="TheSansOfficeLF"/>
        </w:rPr>
        <w:tab/>
      </w:r>
      <w:proofErr w:type="spellStart"/>
      <w:r>
        <w:rPr>
          <w:rFonts w:ascii="TheSansOfficeLF" w:hAnsi="TheSansOfficeLF"/>
        </w:rPr>
        <w:t>Anleihenfondsmanager</w:t>
      </w:r>
      <w:proofErr w:type="spellEnd"/>
    </w:p>
    <w:p>
      <w:pPr>
        <w:tabs>
          <w:tab w:val="right" w:pos="340"/>
          <w:tab w:val="left" w:pos="426"/>
        </w:tabs>
        <w:jc w:val="both"/>
        <w:rPr>
          <w:rFonts w:ascii="TheSansOfficeLF" w:hAnsi="TheSansOfficeLF"/>
        </w:rPr>
      </w:pPr>
      <w:r>
        <w:rPr>
          <w:rFonts w:ascii="TheSansOfficeLF" w:hAnsi="TheSansOfficeLF"/>
        </w:rPr>
        <w:tab/>
        <w:t>3</w:t>
      </w:r>
      <w:r>
        <w:rPr>
          <w:rFonts w:ascii="TheSansOfficeLF" w:hAnsi="TheSansOfficeLF"/>
        </w:rPr>
        <w:tab/>
      </w:r>
      <w:proofErr w:type="spellStart"/>
      <w:r>
        <w:rPr>
          <w:rFonts w:ascii="TheSansOfficeLF" w:hAnsi="TheSansOfficeLF"/>
        </w:rPr>
        <w:t>Wandelanleihenfondsmanager</w:t>
      </w:r>
      <w:proofErr w:type="spellEnd"/>
    </w:p>
    <w:p>
      <w:pPr>
        <w:jc w:val="both"/>
        <w:rPr>
          <w:rFonts w:ascii="TheSansOfficeLF" w:hAnsi="TheSansOfficeLF"/>
        </w:rPr>
      </w:pPr>
    </w:p>
    <w:p>
      <w:pPr>
        <w:jc w:val="both"/>
        <w:rPr>
          <w:rFonts w:ascii="TheSansOfficeLF" w:hAnsi="TheSansOfficeLF"/>
        </w:rPr>
      </w:pPr>
      <w:r>
        <w:rPr>
          <w:rFonts w:ascii="TheSansOfficeLF" w:hAnsi="TheSansOfficeLF"/>
        </w:rPr>
        <w:t>Die aktuelle Broschüre „Sauren Fondsmanager-Rating 2019“ enthält eine umfassende Übersicht der durch die Sauren Fonds-Research AG vergebenen Auszeichnungen. Die Broschüre sowie ausführliche Informationen zu dem personenbezogenen Rating-Ansatz sind im Internet unter www.sauren.de verfügbar.</w:t>
      </w:r>
    </w:p>
    <w:p>
      <w:pPr>
        <w:jc w:val="both"/>
        <w:rPr>
          <w:rFonts w:ascii="TheSansOfficeLF" w:hAnsi="TheSansOfficeLF"/>
        </w:rPr>
      </w:pPr>
    </w:p>
    <w:p>
      <w:pPr>
        <w:jc w:val="both"/>
        <w:rPr>
          <w:rFonts w:ascii="TheSansOfficeLF" w:hAnsi="TheSansOfficeLF"/>
        </w:rPr>
      </w:pPr>
    </w:p>
    <w:p>
      <w:pPr>
        <w:jc w:val="both"/>
        <w:rPr>
          <w:rFonts w:ascii="TheSansOfficeLF" w:hAnsi="TheSansOfficeLF"/>
        </w:rPr>
      </w:pPr>
    </w:p>
    <w:p>
      <w:pPr>
        <w:jc w:val="both"/>
        <w:rPr>
          <w:rFonts w:ascii="TheSansOfficeLF" w:hAnsi="TheSansOfficeLF"/>
        </w:rPr>
      </w:pPr>
      <w:r>
        <w:rPr>
          <w:rFonts w:ascii="TheSansOfficeLF" w:hAnsi="TheSansOfficeLF"/>
        </w:rPr>
        <w:t>Sauren Fonds-Research AG, Telefon 0221/65050-137, Fax 0221/65050-130</w:t>
      </w:r>
    </w:p>
    <w:p>
      <w:pPr>
        <w:jc w:val="both"/>
        <w:rPr>
          <w:rFonts w:ascii="TheSansOfficeLF" w:hAnsi="TheSansOfficeLF"/>
          <w:lang w:val="en-GB"/>
        </w:rPr>
      </w:pPr>
      <w:r>
        <w:rPr>
          <w:rFonts w:ascii="TheSansOfficeLF" w:hAnsi="TheSansOfficeLF"/>
          <w:lang w:val="en-GB"/>
        </w:rPr>
        <w:t xml:space="preserve">E-Mail: S.Schuster@sauren.de, Homepage: </w:t>
      </w:r>
      <w:hyperlink r:id="rId8" w:history="1">
        <w:r>
          <w:rPr>
            <w:rStyle w:val="Hyperlink"/>
            <w:rFonts w:ascii="TheSansOfficeLF" w:hAnsi="TheSansOfficeLF"/>
            <w:lang w:val="en-GB"/>
          </w:rPr>
          <w:t>www.sauren.de</w:t>
        </w:r>
      </w:hyperlink>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rPr>
          <w:rStyle w:val="fliesstext"/>
          <w:spacing w:val="0"/>
          <w:sz w:val="20"/>
        </w:rPr>
      </w:pPr>
      <w:r>
        <w:rPr>
          <w:rStyle w:val="fliesstext"/>
          <w:spacing w:val="0"/>
          <w:sz w:val="20"/>
        </w:rPr>
        <w:t>Hinweis an die Redaktionen:</w:t>
      </w:r>
    </w:p>
    <w:p>
      <w:pPr>
        <w:rPr>
          <w:rStyle w:val="fliesstext"/>
          <w:spacing w:val="0"/>
          <w:sz w:val="16"/>
          <w:szCs w:val="16"/>
        </w:rPr>
      </w:pPr>
    </w:p>
    <w:p>
      <w:pPr>
        <w:autoSpaceDE w:val="0"/>
        <w:autoSpaceDN w:val="0"/>
        <w:adjustRightInd w:val="0"/>
        <w:spacing w:after="160" w:line="259" w:lineRule="auto"/>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Die bereits seit mehr als 25 Jahre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Pr>
          <w:rFonts w:asciiTheme="minorHAnsi" w:eastAsia="Calibri" w:hAnsiTheme="minorHAnsi" w:cstheme="minorHAnsi"/>
          <w:sz w:val="16"/>
          <w:szCs w:val="16"/>
          <w:lang w:eastAsia="en-US"/>
        </w:rPr>
        <w:t>manager</w:t>
      </w:r>
      <w:proofErr w:type="spellEnd"/>
      <w:r>
        <w:rPr>
          <w:rFonts w:asciiTheme="minorHAnsi" w:eastAsia="Calibri" w:hAnsiTheme="minorHAnsi" w:cstheme="minorHAnsi"/>
          <w:sz w:val="16"/>
          <w:szCs w:val="16"/>
          <w:lang w:eastAsia="en-US"/>
        </w:rPr>
        <w:t>)-analysen und Investmentideen im Management der hauseigenen Dachfonds erfolgreich umgesetzt. Die SAUREN-Gruppe verwaltet per September 2019 ein Anlagevolumen in Höhe von rund 2,4 Milliarden Euro. Die SAUREN Dachfonds können seit Auflegung nachhaltig überdurchschnittliche Wertentwicklungen und zahlreiche Auszeichnungen vorweisen. Der personenbezogene Analyse-Ansatz spiegelt sich auch in dem seit 2002 veröffentlichten qualitativen Sauren Fondsmanager-Rating wider, das die persönlichen Fähigkeiten der Manager mit einer, zwei oder drei Goldmedaillen bewertet. Die Goldmedaillen des Ratings haben sich als begehrter Maßstab für besondere Qualität und als eine der höchsten Anerkennungen für Fondsmanager im Markt etabliert. Weitere Informationen sind auf www.sauren.de verfügbar.</w:t>
      </w:r>
    </w:p>
    <w:p>
      <w:pPr>
        <w:rPr>
          <w:rStyle w:val="fliesstext"/>
          <w:spacing w:val="0"/>
          <w:sz w:val="16"/>
          <w:szCs w:val="16"/>
        </w:rPr>
      </w:pPr>
    </w:p>
    <w:sectPr>
      <w:headerReference w:type="default" r:id="rId9"/>
      <w:footerReference w:type="default" r:id="rId10"/>
      <w:pgSz w:w="11906" w:h="16838"/>
      <w:pgMar w:top="1985" w:right="1134" w:bottom="113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LF">
    <w:panose1 w:val="020B0502060101020104"/>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-108585</wp:posOffset>
          </wp:positionV>
          <wp:extent cx="6848475" cy="619125"/>
          <wp:effectExtent l="0" t="0" r="9525" b="9525"/>
          <wp:wrapNone/>
          <wp:docPr id="6" name="Bild 6"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uren_claim-4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134" w:right="-1134"/>
    </w:pPr>
    <w:r>
      <w:rPr>
        <w:noProof/>
      </w:rPr>
      <w:drawing>
        <wp:inline distT="0" distB="0" distL="0" distR="0">
          <wp:extent cx="7648575" cy="1095375"/>
          <wp:effectExtent l="0" t="0" r="9525" b="9525"/>
          <wp:docPr id="1" name="Bild 1" descr="SFR_AG_Balk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_AG_Balk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F8F6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29FC2D96-F68F-441C-9F65-E26BDB0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sz w:val="24"/>
    </w:rPr>
  </w:style>
  <w:style w:type="paragraph" w:styleId="berschrift4">
    <w:name w:val="heading 4"/>
    <w:basedOn w:val="Standard"/>
    <w:next w:val="Standard"/>
    <w:qFormat/>
    <w:pPr>
      <w:keepNext/>
      <w:outlineLvl w:val="3"/>
    </w:pPr>
    <w:rPr>
      <w:b/>
      <w:i/>
      <w:snapToGrid w:val="0"/>
      <w:color w:val="000000"/>
      <w:sz w:val="28"/>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i/>
      <w:sz w:val="28"/>
    </w:rPr>
  </w:style>
  <w:style w:type="paragraph" w:styleId="berschrift7">
    <w:name w:val="heading 7"/>
    <w:basedOn w:val="Standard"/>
    <w:next w:val="Standard"/>
    <w:qFormat/>
    <w:pPr>
      <w:keepNext/>
      <w:outlineLvl w:val="6"/>
    </w:pPr>
    <w:rPr>
      <w:b/>
      <w:sz w:val="16"/>
    </w:rPr>
  </w:style>
  <w:style w:type="paragraph" w:styleId="berschrift8">
    <w:name w:val="heading 8"/>
    <w:basedOn w:val="Standard"/>
    <w:next w:val="Standard"/>
    <w:qFormat/>
    <w:pPr>
      <w:keepNext/>
      <w:jc w:val="center"/>
      <w:outlineLvl w:val="7"/>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1"/>
      </w:numPr>
    </w:pPr>
  </w:style>
  <w:style w:type="paragraph" w:styleId="Textkrper">
    <w:name w:val="Body Text"/>
    <w:basedOn w:val="Standard"/>
    <w:pPr>
      <w:jc w:val="both"/>
    </w:pPr>
    <w:rPr>
      <w:sz w:val="24"/>
    </w:rPr>
  </w:style>
  <w:style w:type="character" w:styleId="Hyperlink">
    <w:name w:val="Hyperlink"/>
    <w:rPr>
      <w:color w:val="0000FF"/>
      <w:u w:val="single"/>
    </w:rPr>
  </w:style>
  <w:style w:type="paragraph" w:styleId="Titel">
    <w:name w:val="Title"/>
    <w:basedOn w:val="Standard"/>
    <w:qFormat/>
    <w:pPr>
      <w:jc w:val="center"/>
    </w:pPr>
    <w:rPr>
      <w:b/>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Pr>
      <w:b/>
      <w:bCs/>
    </w:rPr>
  </w:style>
  <w:style w:type="character" w:customStyle="1" w:styleId="fliesstext">
    <w:name w:val="fliesstext"/>
    <w:rPr>
      <w:rFonts w:ascii="TheSansOfficeLF" w:hAnsi="TheSansOfficeLF"/>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468">
      <w:bodyDiv w:val="1"/>
      <w:marLeft w:val="0"/>
      <w:marRight w:val="0"/>
      <w:marTop w:val="0"/>
      <w:marBottom w:val="0"/>
      <w:divBdr>
        <w:top w:val="none" w:sz="0" w:space="0" w:color="auto"/>
        <w:left w:val="none" w:sz="0" w:space="0" w:color="auto"/>
        <w:bottom w:val="none" w:sz="0" w:space="0" w:color="auto"/>
        <w:right w:val="none" w:sz="0" w:space="0" w:color="auto"/>
      </w:divBdr>
    </w:div>
    <w:div w:id="12933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r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4C36-AFC1-4554-A254-2423FE49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187675D6</Template>
  <TotalTime>0</TotalTime>
  <Pages>1</Pages>
  <Words>384</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Sauren</Company>
  <LinksUpToDate>false</LinksUpToDate>
  <CharactersWithSpaces>3249</CharactersWithSpaces>
  <SharedDoc>false</SharedDoc>
  <HLinks>
    <vt:vector size="6" baseType="variant">
      <vt:variant>
        <vt:i4>196681</vt:i4>
      </vt:variant>
      <vt:variant>
        <vt:i4>0</vt:i4>
      </vt:variant>
      <vt:variant>
        <vt:i4>0</vt:i4>
      </vt:variant>
      <vt:variant>
        <vt:i4>5</vt:i4>
      </vt:variant>
      <vt:variant>
        <vt:lpwstr>http://www.sauren.de/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mwe</dc:creator>
  <cp:lastModifiedBy>Matthias Weinbeck</cp:lastModifiedBy>
  <cp:revision>4</cp:revision>
  <cp:lastPrinted>2014-09-11T21:18:00Z</cp:lastPrinted>
  <dcterms:created xsi:type="dcterms:W3CDTF">2019-09-25T12:03:00Z</dcterms:created>
  <dcterms:modified xsi:type="dcterms:W3CDTF">2019-09-26T07:49:00Z</dcterms:modified>
</cp:coreProperties>
</file>